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52C64" w14:textId="77777777" w:rsidR="00D068B6" w:rsidRDefault="00D068B6"/>
    <w:p w14:paraId="78852C65" w14:textId="77777777" w:rsidR="00D068B6" w:rsidRDefault="00D068B6"/>
    <w:p w14:paraId="47390BAA" w14:textId="77777777" w:rsidR="00CD36F5" w:rsidRPr="00EF6F0C" w:rsidRDefault="00CD36F5" w:rsidP="00CD36F5">
      <w:pPr>
        <w:tabs>
          <w:tab w:val="left" w:pos="2844"/>
        </w:tabs>
        <w:rPr>
          <w:b/>
          <w:bCs/>
          <w:highlight w:val="yellow"/>
        </w:rPr>
      </w:pPr>
      <w:r w:rsidRPr="00EF6F0C">
        <w:rPr>
          <w:b/>
          <w:highlight w:val="yellow"/>
        </w:rPr>
        <w:t>NAZIV IN NASLOV PONUDNIKA</w:t>
      </w:r>
      <w:r w:rsidRPr="00EF6F0C">
        <w:rPr>
          <w:b/>
          <w:bCs/>
          <w:kern w:val="36"/>
          <w:highlight w:val="yellow"/>
        </w:rPr>
        <w:t xml:space="preserve"> </w:t>
      </w:r>
    </w:p>
    <w:p w14:paraId="7281525F" w14:textId="77777777" w:rsidR="00CD36F5" w:rsidRDefault="00CD36F5" w:rsidP="00CD36F5">
      <w:pPr>
        <w:tabs>
          <w:tab w:val="left" w:pos="2844"/>
        </w:tabs>
      </w:pPr>
      <w:r w:rsidRPr="00EF6F0C">
        <w:rPr>
          <w:highlight w:val="yellow"/>
        </w:rPr>
        <w:t>Kraj in datum ponudbe</w:t>
      </w:r>
    </w:p>
    <w:p w14:paraId="16197B12" w14:textId="4223BCFC" w:rsidR="00CD36F5" w:rsidRDefault="00CD36F5" w:rsidP="001E38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04F6E">
        <w:rPr>
          <w:rFonts w:cstheme="minorHAnsi"/>
          <w:b/>
          <w:bCs/>
          <w:sz w:val="24"/>
          <w:szCs w:val="24"/>
        </w:rPr>
        <w:t xml:space="preserve">PONUDBA ZA </w:t>
      </w:r>
      <w:r w:rsidR="001E3857" w:rsidRPr="001E3857">
        <w:rPr>
          <w:rFonts w:cstheme="minorHAnsi"/>
          <w:b/>
          <w:bCs/>
          <w:sz w:val="24"/>
          <w:szCs w:val="24"/>
        </w:rPr>
        <w:t xml:space="preserve">ZA DOBAVO </w:t>
      </w:r>
      <w:r w:rsidR="00AE780C">
        <w:rPr>
          <w:rFonts w:cstheme="minorHAnsi"/>
          <w:b/>
          <w:bCs/>
          <w:sz w:val="24"/>
          <w:szCs w:val="24"/>
        </w:rPr>
        <w:t>IoT opreme</w:t>
      </w:r>
      <w:r w:rsidR="001E3857">
        <w:rPr>
          <w:rFonts w:cstheme="minorHAnsi"/>
          <w:b/>
          <w:bCs/>
          <w:sz w:val="24"/>
          <w:szCs w:val="24"/>
        </w:rPr>
        <w:t xml:space="preserve"> za projekt BrAIn</w:t>
      </w:r>
    </w:p>
    <w:p w14:paraId="75698F28" w14:textId="77777777" w:rsidR="00130F1D" w:rsidRPr="00C04F6E" w:rsidRDefault="00130F1D" w:rsidP="001E3857">
      <w:pPr>
        <w:spacing w:after="0"/>
        <w:jc w:val="center"/>
        <w:rPr>
          <w:b/>
          <w:bCs/>
          <w:sz w:val="24"/>
          <w:szCs w:val="24"/>
        </w:rPr>
      </w:pPr>
    </w:p>
    <w:p w14:paraId="76283063" w14:textId="570A1B27" w:rsidR="00CD36F5" w:rsidRDefault="00CD36F5" w:rsidP="00CD36F5">
      <w:pPr>
        <w:numPr>
          <w:ilvl w:val="0"/>
          <w:numId w:val="10"/>
        </w:numPr>
        <w:spacing w:after="0"/>
      </w:pPr>
      <w:r w:rsidRPr="003364E6">
        <w:rPr>
          <w:b/>
        </w:rPr>
        <w:t>Predmet ponudbe</w:t>
      </w:r>
      <w:r>
        <w:rPr>
          <w:b/>
        </w:rPr>
        <w:t xml:space="preserve"> v skladu </w:t>
      </w:r>
      <w:r w:rsidR="00C04F6E">
        <w:rPr>
          <w:b/>
        </w:rPr>
        <w:t>s povabilom</w:t>
      </w:r>
      <w:r w:rsidRPr="003364E6">
        <w:rPr>
          <w:b/>
        </w:rPr>
        <w:t>:</w:t>
      </w:r>
      <w:r w:rsidRPr="00106D56">
        <w:t xml:space="preserve"> </w:t>
      </w:r>
    </w:p>
    <w:p w14:paraId="0FD409CC" w14:textId="77777777" w:rsidR="00CD36F5" w:rsidRDefault="00CD36F5" w:rsidP="00CD36F5">
      <w:pPr>
        <w:spacing w:after="0"/>
      </w:pPr>
    </w:p>
    <w:p w14:paraId="39281133" w14:textId="0B796AD6" w:rsidR="00CD36F5" w:rsidRPr="00CD36F5" w:rsidRDefault="00C22105" w:rsidP="00CD36F5">
      <w:pPr>
        <w:spacing w:after="0"/>
      </w:pPr>
      <w:r w:rsidRPr="00C22105">
        <w:t xml:space="preserve">DOBAVO </w:t>
      </w:r>
      <w:r w:rsidR="00AE780C">
        <w:t>IoT opreme</w:t>
      </w:r>
      <w:r w:rsidRPr="00C22105">
        <w:t xml:space="preserve"> za projekt BrAIn</w:t>
      </w:r>
    </w:p>
    <w:p w14:paraId="2A4B2172" w14:textId="77777777" w:rsidR="00CD36F5" w:rsidRPr="00CD36F5" w:rsidRDefault="00CD36F5" w:rsidP="00CD36F5">
      <w:pPr>
        <w:spacing w:after="0"/>
        <w:ind w:left="360"/>
      </w:pPr>
    </w:p>
    <w:p w14:paraId="5BC0672B" w14:textId="77777777" w:rsidR="00CD36F5" w:rsidRPr="00171C46" w:rsidRDefault="00CD36F5" w:rsidP="00CD36F5">
      <w:pPr>
        <w:numPr>
          <w:ilvl w:val="0"/>
          <w:numId w:val="10"/>
        </w:numPr>
        <w:spacing w:after="0"/>
        <w:rPr>
          <w:b/>
        </w:rPr>
      </w:pPr>
      <w:r w:rsidRPr="003364E6">
        <w:rPr>
          <w:b/>
        </w:rPr>
        <w:t xml:space="preserve">Ponujena </w:t>
      </w:r>
      <w:r>
        <w:rPr>
          <w:b/>
        </w:rPr>
        <w:t>neto in bruto cena:</w:t>
      </w:r>
    </w:p>
    <w:p w14:paraId="7F42BD46" w14:textId="77777777" w:rsidR="00CD36F5" w:rsidRPr="00274054" w:rsidRDefault="00CD36F5" w:rsidP="00CD36F5">
      <w:pPr>
        <w:numPr>
          <w:ilvl w:val="0"/>
          <w:numId w:val="11"/>
        </w:numPr>
        <w:spacing w:after="0"/>
        <w:rPr>
          <w:b/>
        </w:rPr>
      </w:pPr>
      <w:r>
        <w:t>NETO cena:</w:t>
      </w:r>
    </w:p>
    <w:p w14:paraId="3E6432C5" w14:textId="77777777" w:rsidR="00CD36F5" w:rsidRPr="00171C46" w:rsidRDefault="00CD36F5" w:rsidP="00CD36F5">
      <w:pPr>
        <w:numPr>
          <w:ilvl w:val="0"/>
          <w:numId w:val="11"/>
        </w:numPr>
        <w:spacing w:after="0"/>
        <w:rPr>
          <w:b/>
        </w:rPr>
      </w:pPr>
      <w:r>
        <w:t>BRUTO cena:</w:t>
      </w:r>
    </w:p>
    <w:p w14:paraId="24FC91A6" w14:textId="77777777" w:rsidR="00CD36F5" w:rsidRPr="003364E6" w:rsidRDefault="00CD36F5" w:rsidP="00CD36F5">
      <w:pPr>
        <w:spacing w:after="0"/>
        <w:rPr>
          <w:b/>
        </w:rPr>
      </w:pPr>
    </w:p>
    <w:p w14:paraId="086C5E3B" w14:textId="77777777" w:rsidR="00CD36F5" w:rsidRDefault="00CD36F5" w:rsidP="00CD36F5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Veljavnost ponudbe: </w:t>
      </w:r>
      <w:r w:rsidRPr="004E159C">
        <w:t>30 dni</w:t>
      </w:r>
    </w:p>
    <w:p w14:paraId="4067B781" w14:textId="77777777" w:rsidR="00CD36F5" w:rsidRPr="003364E6" w:rsidRDefault="00CD36F5" w:rsidP="00CD36F5">
      <w:pPr>
        <w:rPr>
          <w:b/>
        </w:rPr>
      </w:pPr>
    </w:p>
    <w:p w14:paraId="65F7A0EF" w14:textId="77777777" w:rsidR="00CD36F5" w:rsidRPr="00CD56CD" w:rsidRDefault="00CD36F5" w:rsidP="00CD36F5">
      <w:pPr>
        <w:numPr>
          <w:ilvl w:val="0"/>
          <w:numId w:val="10"/>
        </w:numPr>
        <w:spacing w:after="0"/>
      </w:pPr>
      <w:r w:rsidRPr="00CD56CD">
        <w:rPr>
          <w:b/>
          <w:bCs/>
        </w:rPr>
        <w:t>Kontakti o ponudniku:</w:t>
      </w:r>
    </w:p>
    <w:p w14:paraId="67E5DF31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Podjetje: </w:t>
      </w:r>
      <w:r w:rsidRPr="00567602">
        <w:tab/>
      </w:r>
      <w:r w:rsidRPr="00567602">
        <w:tab/>
      </w:r>
      <w:r w:rsidRPr="00567602">
        <w:tab/>
      </w:r>
    </w:p>
    <w:p w14:paraId="78B049FE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Naslov podjetja: </w:t>
      </w:r>
      <w:r w:rsidRPr="00567602">
        <w:tab/>
      </w:r>
      <w:r w:rsidRPr="00567602">
        <w:tab/>
      </w:r>
    </w:p>
    <w:p w14:paraId="1E138465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>Kontaktna oseba:</w:t>
      </w:r>
      <w:r w:rsidRPr="00567602">
        <w:tab/>
      </w:r>
      <w:r w:rsidRPr="00567602">
        <w:tab/>
      </w:r>
    </w:p>
    <w:p w14:paraId="6DCAD88D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Kontakt (telefon, e-mail): </w:t>
      </w:r>
    </w:p>
    <w:p w14:paraId="19E28C77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Davčna št.: </w:t>
      </w:r>
      <w:r w:rsidRPr="00567602">
        <w:tab/>
      </w:r>
      <w:r w:rsidRPr="00567602">
        <w:tab/>
      </w:r>
    </w:p>
    <w:p w14:paraId="233372CB" w14:textId="77777777" w:rsidR="00CD36F5" w:rsidRPr="00BE148B" w:rsidRDefault="00CD36F5" w:rsidP="00CD36F5">
      <w:pPr>
        <w:numPr>
          <w:ilvl w:val="0"/>
          <w:numId w:val="12"/>
        </w:numPr>
        <w:spacing w:after="0"/>
      </w:pPr>
      <w:r w:rsidRPr="00BE148B">
        <w:t xml:space="preserve">Matična št.: </w:t>
      </w:r>
      <w:r w:rsidRPr="00BE148B">
        <w:tab/>
      </w:r>
      <w:r w:rsidRPr="00BE148B">
        <w:tab/>
      </w:r>
    </w:p>
    <w:p w14:paraId="07C7AD1E" w14:textId="77777777" w:rsidR="00CD36F5" w:rsidRPr="00BE148B" w:rsidRDefault="00CD36F5" w:rsidP="00CD36F5">
      <w:pPr>
        <w:numPr>
          <w:ilvl w:val="0"/>
          <w:numId w:val="12"/>
        </w:numPr>
        <w:spacing w:after="0"/>
      </w:pPr>
      <w:r w:rsidRPr="00BE148B">
        <w:t xml:space="preserve">Bančni podatki:  </w:t>
      </w:r>
      <w:r w:rsidRPr="00BE148B">
        <w:tab/>
      </w:r>
      <w:r w:rsidRPr="00BE148B">
        <w:tab/>
      </w:r>
    </w:p>
    <w:p w14:paraId="1249036F" w14:textId="77777777" w:rsidR="00CD36F5" w:rsidRPr="00BE148B" w:rsidRDefault="00CD36F5" w:rsidP="00CD36F5"/>
    <w:p w14:paraId="53461CF0" w14:textId="1123ADDD" w:rsidR="00820DD1" w:rsidRPr="00CD36F5" w:rsidRDefault="00CD36F5" w:rsidP="00CD36F5">
      <w:pPr>
        <w:jc w:val="right"/>
      </w:pPr>
      <w:r w:rsidRPr="003364E6">
        <w:t>Žig in podpis ponudnika:</w:t>
      </w:r>
    </w:p>
    <w:p w14:paraId="453D1080" w14:textId="52AEE646" w:rsidR="00820DD1" w:rsidRPr="00C11ECE" w:rsidRDefault="00820DD1" w:rsidP="00820DD1">
      <w:pPr>
        <w:spacing w:after="0"/>
      </w:pPr>
    </w:p>
    <w:p w14:paraId="1AC4FB3A" w14:textId="11E693D9" w:rsidR="00820DD1" w:rsidRPr="00C11ECE" w:rsidRDefault="00820DD1" w:rsidP="00820DD1">
      <w:pPr>
        <w:spacing w:after="0"/>
      </w:pPr>
    </w:p>
    <w:p w14:paraId="04EA057C" w14:textId="02661F92" w:rsidR="002D18F3" w:rsidRDefault="002D18F3" w:rsidP="00E66D0B">
      <w:pPr>
        <w:spacing w:after="0"/>
        <w:ind w:left="3540" w:firstLine="708"/>
        <w:jc w:val="center"/>
        <w:rPr>
          <w:b/>
          <w:bCs/>
          <w:sz w:val="24"/>
          <w:szCs w:val="24"/>
        </w:rPr>
      </w:pPr>
      <w:r>
        <w:t xml:space="preserve">  </w:t>
      </w:r>
    </w:p>
    <w:sectPr w:rsidR="002D18F3" w:rsidSect="00D068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BA813" w14:textId="77777777" w:rsidR="00230C65" w:rsidRDefault="00230C65" w:rsidP="000B1424">
      <w:pPr>
        <w:spacing w:after="0" w:line="240" w:lineRule="auto"/>
      </w:pPr>
      <w:r>
        <w:separator/>
      </w:r>
    </w:p>
  </w:endnote>
  <w:endnote w:type="continuationSeparator" w:id="0">
    <w:p w14:paraId="56ACFEF3" w14:textId="77777777" w:rsidR="00230C65" w:rsidRDefault="00230C65" w:rsidP="000B1424">
      <w:pPr>
        <w:spacing w:after="0" w:line="240" w:lineRule="auto"/>
      </w:pPr>
      <w:r>
        <w:continuationSeparator/>
      </w:r>
    </w:p>
  </w:endnote>
  <w:endnote w:type="continuationNotice" w:id="1">
    <w:p w14:paraId="15065FF3" w14:textId="77777777" w:rsidR="00230C65" w:rsidRDefault="00230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2C7B" w14:textId="4C65B691" w:rsidR="000B0B30" w:rsidRPr="001E1E28" w:rsidRDefault="008D436B">
    <w:pPr>
      <w:pStyle w:val="Foot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20E48D3D" wp14:editId="26F96A4F">
          <wp:simplePos x="0" y="0"/>
          <wp:positionH relativeFrom="margin">
            <wp:align>center</wp:align>
          </wp:positionH>
          <wp:positionV relativeFrom="paragraph">
            <wp:posOffset>156222</wp:posOffset>
          </wp:positionV>
          <wp:extent cx="7483016" cy="586596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56"/>
                  <a:stretch/>
                </pic:blipFill>
                <pic:spPr bwMode="auto">
                  <a:xfrm>
                    <a:off x="0" y="0"/>
                    <a:ext cx="7483016" cy="586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B30" w:rsidRPr="001E1E28">
      <w:rPr>
        <w:sz w:val="20"/>
        <w:szCs w:val="20"/>
      </w:rPr>
      <w:t xml:space="preserve">Stran: </w:t>
    </w:r>
    <w:sdt>
      <w:sdtPr>
        <w:rPr>
          <w:sz w:val="20"/>
          <w:szCs w:val="20"/>
        </w:rPr>
        <w:id w:val="461302959"/>
        <w:docPartObj>
          <w:docPartGallery w:val="Page Numbers (Bottom of Page)"/>
          <w:docPartUnique/>
        </w:docPartObj>
      </w:sdtPr>
      <w:sdtEndPr/>
      <w:sdtContent>
        <w:r w:rsidR="000B0B30" w:rsidRPr="001E1E28">
          <w:rPr>
            <w:sz w:val="20"/>
            <w:szCs w:val="20"/>
          </w:rPr>
          <w:fldChar w:fldCharType="begin"/>
        </w:r>
        <w:r w:rsidR="000B0B30" w:rsidRPr="001E1E28">
          <w:rPr>
            <w:sz w:val="20"/>
            <w:szCs w:val="20"/>
          </w:rPr>
          <w:instrText>PAGE   \* MERGEFORMAT</w:instrText>
        </w:r>
        <w:r w:rsidR="000B0B30" w:rsidRPr="001E1E28">
          <w:rPr>
            <w:sz w:val="20"/>
            <w:szCs w:val="20"/>
          </w:rPr>
          <w:fldChar w:fldCharType="separate"/>
        </w:r>
        <w:r w:rsidR="00D068B6">
          <w:rPr>
            <w:noProof/>
            <w:sz w:val="20"/>
            <w:szCs w:val="20"/>
          </w:rPr>
          <w:t>2</w:t>
        </w:r>
        <w:r w:rsidR="000B0B30" w:rsidRPr="001E1E28">
          <w:rPr>
            <w:sz w:val="20"/>
            <w:szCs w:val="20"/>
          </w:rPr>
          <w:fldChar w:fldCharType="end"/>
        </w:r>
      </w:sdtContent>
    </w:sdt>
  </w:p>
  <w:p w14:paraId="78852C7C" w14:textId="16A82A26" w:rsidR="000B0B30" w:rsidRDefault="000B0B30" w:rsidP="004B102C">
    <w:pPr>
      <w:pStyle w:val="Footer"/>
      <w:tabs>
        <w:tab w:val="clear" w:pos="4513"/>
        <w:tab w:val="clear" w:pos="9026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7829A" w14:textId="77777777" w:rsidR="002F0F04" w:rsidRPr="00EB5E86" w:rsidRDefault="002F0F04" w:rsidP="002F0F04">
    <w:pPr>
      <w:pStyle w:val="Footer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 – Inovacijsko Tehnološki Grozd Murska Sobota</w:t>
    </w:r>
    <w:r w:rsidRPr="00EB5E86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Lendavska ulica 5a</w:t>
    </w:r>
    <w:r w:rsidRPr="00EB5E86">
      <w:rPr>
        <w:rFonts w:ascii="Arial" w:hAnsi="Arial" w:cs="Arial"/>
        <w:sz w:val="16"/>
        <w:szCs w:val="16"/>
      </w:rPr>
      <w:t>, 9000 Murska Sobota, Slovenia, EU</w:t>
    </w:r>
  </w:p>
  <w:p w14:paraId="360A3CC4" w14:textId="77777777" w:rsidR="002F0F04" w:rsidRPr="00EB5E86" w:rsidRDefault="002F0F04" w:rsidP="002F0F04">
    <w:pPr>
      <w:pStyle w:val="Footer"/>
      <w:spacing w:line="276" w:lineRule="auto"/>
      <w:rPr>
        <w:rFonts w:ascii="Arial" w:hAnsi="Arial" w:cs="Arial"/>
        <w:sz w:val="16"/>
        <w:szCs w:val="16"/>
      </w:rPr>
    </w:pPr>
    <w:r w:rsidRPr="00EB5E86">
      <w:rPr>
        <w:rFonts w:ascii="Arial" w:hAnsi="Arial" w:cs="Arial"/>
        <w:sz w:val="16"/>
        <w:szCs w:val="16"/>
      </w:rPr>
      <w:t xml:space="preserve">Matična št. / Reg.No.: 6028896000 </w:t>
    </w:r>
    <w:r w:rsidRPr="00EB5E8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ID za DDV</w:t>
    </w:r>
    <w:r w:rsidRPr="00EB5E86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t>VAT nr</w:t>
    </w:r>
    <w:r w:rsidRPr="00EB5E86">
      <w:rPr>
        <w:rFonts w:ascii="Arial" w:hAnsi="Arial" w:cs="Arial"/>
        <w:sz w:val="16"/>
        <w:szCs w:val="16"/>
      </w:rPr>
      <w:t xml:space="preserve">.: </w:t>
    </w:r>
    <w:r>
      <w:rPr>
        <w:rFonts w:ascii="Arial" w:hAnsi="Arial" w:cs="Arial"/>
        <w:sz w:val="16"/>
        <w:szCs w:val="16"/>
      </w:rPr>
      <w:t>SI</w:t>
    </w:r>
    <w:r w:rsidRPr="00EB5E86">
      <w:rPr>
        <w:rFonts w:ascii="Arial" w:hAnsi="Arial" w:cs="Arial"/>
        <w:sz w:val="16"/>
        <w:szCs w:val="16"/>
      </w:rPr>
      <w:t xml:space="preserve">51545535 </w:t>
    </w:r>
    <w:r>
      <w:rPr>
        <w:rFonts w:ascii="Arial" w:hAnsi="Arial" w:cs="Arial"/>
        <w:sz w:val="16"/>
        <w:szCs w:val="16"/>
      </w:rPr>
      <w:t xml:space="preserve">  </w:t>
    </w:r>
    <w:r w:rsidRPr="00EB5E86">
      <w:rPr>
        <w:rFonts w:ascii="Arial" w:hAnsi="Arial" w:cs="Arial"/>
        <w:sz w:val="16"/>
        <w:szCs w:val="16"/>
      </w:rPr>
      <w:t>IBAN SI56 1010 0004 9984 483</w:t>
    </w:r>
    <w:r>
      <w:rPr>
        <w:rFonts w:ascii="Arial" w:hAnsi="Arial" w:cs="Arial"/>
        <w:sz w:val="16"/>
        <w:szCs w:val="16"/>
      </w:rPr>
      <w:t xml:space="preserve">   SWIFT: BAKOSI2X</w:t>
    </w:r>
  </w:p>
  <w:p w14:paraId="78852C7E" w14:textId="77777777" w:rsidR="004B102C" w:rsidRDefault="004B102C" w:rsidP="004B10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174BC" w14:textId="77777777" w:rsidR="00230C65" w:rsidRDefault="00230C65" w:rsidP="000B1424">
      <w:pPr>
        <w:spacing w:after="0" w:line="240" w:lineRule="auto"/>
      </w:pPr>
      <w:r>
        <w:separator/>
      </w:r>
    </w:p>
  </w:footnote>
  <w:footnote w:type="continuationSeparator" w:id="0">
    <w:p w14:paraId="015AA64F" w14:textId="77777777" w:rsidR="00230C65" w:rsidRDefault="00230C65" w:rsidP="000B1424">
      <w:pPr>
        <w:spacing w:after="0" w:line="240" w:lineRule="auto"/>
      </w:pPr>
      <w:r>
        <w:continuationSeparator/>
      </w:r>
    </w:p>
  </w:footnote>
  <w:footnote w:type="continuationNotice" w:id="1">
    <w:p w14:paraId="6B82270E" w14:textId="77777777" w:rsidR="00230C65" w:rsidRDefault="00230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2C7A" w14:textId="6B37C018" w:rsidR="004B102C" w:rsidRDefault="005A063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C03C81B" wp14:editId="0907F327">
          <wp:simplePos x="0" y="0"/>
          <wp:positionH relativeFrom="column">
            <wp:posOffset>-650240</wp:posOffset>
          </wp:positionH>
          <wp:positionV relativeFrom="paragraph">
            <wp:posOffset>-161554</wp:posOffset>
          </wp:positionV>
          <wp:extent cx="1233577" cy="115219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77" cy="11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0A1">
      <w:rPr>
        <w:noProof/>
      </w:rPr>
      <w:drawing>
        <wp:anchor distT="0" distB="0" distL="114300" distR="114300" simplePos="0" relativeHeight="251658243" behindDoc="1" locked="0" layoutInCell="1" allowOverlap="1" wp14:anchorId="63B2B6EB" wp14:editId="59EFCC85">
          <wp:simplePos x="0" y="0"/>
          <wp:positionH relativeFrom="column">
            <wp:posOffset>4939509</wp:posOffset>
          </wp:positionH>
          <wp:positionV relativeFrom="paragraph">
            <wp:posOffset>-200660</wp:posOffset>
          </wp:positionV>
          <wp:extent cx="1694224" cy="11300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24" cy="113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2C7D" w14:textId="736803D2" w:rsidR="00EB18AF" w:rsidRDefault="008F00FD">
    <w:pPr>
      <w:pStyle w:val="Header"/>
    </w:pPr>
    <w:r w:rsidRPr="008F00FD">
      <w:rPr>
        <w:noProof/>
      </w:rPr>
      <w:drawing>
        <wp:anchor distT="0" distB="0" distL="114300" distR="114300" simplePos="0" relativeHeight="251659267" behindDoc="0" locked="0" layoutInCell="1" allowOverlap="1" wp14:anchorId="0DA262F1" wp14:editId="0F502AC6">
          <wp:simplePos x="0" y="0"/>
          <wp:positionH relativeFrom="margin">
            <wp:align>center</wp:align>
          </wp:positionH>
          <wp:positionV relativeFrom="paragraph">
            <wp:posOffset>-300677</wp:posOffset>
          </wp:positionV>
          <wp:extent cx="6733524" cy="1317009"/>
          <wp:effectExtent l="0" t="0" r="0" b="0"/>
          <wp:wrapNone/>
          <wp:docPr id="3548062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80625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24" cy="1317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00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773B"/>
    <w:multiLevelType w:val="hybridMultilevel"/>
    <w:tmpl w:val="ADBEEDBE"/>
    <w:lvl w:ilvl="0" w:tplc="E3D4BCA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D18"/>
    <w:multiLevelType w:val="hybridMultilevel"/>
    <w:tmpl w:val="6B701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E37"/>
    <w:multiLevelType w:val="hybridMultilevel"/>
    <w:tmpl w:val="B2E22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961"/>
    <w:multiLevelType w:val="hybridMultilevel"/>
    <w:tmpl w:val="664CD024"/>
    <w:lvl w:ilvl="0" w:tplc="3A3C6D9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2404EBA"/>
    <w:multiLevelType w:val="hybridMultilevel"/>
    <w:tmpl w:val="FBCA0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6883"/>
    <w:multiLevelType w:val="hybridMultilevel"/>
    <w:tmpl w:val="868AF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64F61"/>
    <w:multiLevelType w:val="hybridMultilevel"/>
    <w:tmpl w:val="0A52498C"/>
    <w:lvl w:ilvl="0" w:tplc="CBD42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5CC0"/>
    <w:multiLevelType w:val="hybridMultilevel"/>
    <w:tmpl w:val="FFDE9F0A"/>
    <w:lvl w:ilvl="0" w:tplc="0ACA4532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3BFE42F1"/>
    <w:multiLevelType w:val="hybridMultilevel"/>
    <w:tmpl w:val="D656442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0127E4"/>
    <w:multiLevelType w:val="hybridMultilevel"/>
    <w:tmpl w:val="84007362"/>
    <w:lvl w:ilvl="0" w:tplc="FFAAE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7825"/>
    <w:multiLevelType w:val="hybridMultilevel"/>
    <w:tmpl w:val="E2D80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1749">
    <w:abstractNumId w:val="11"/>
  </w:num>
  <w:num w:numId="2" w16cid:durableId="242104247">
    <w:abstractNumId w:val="1"/>
  </w:num>
  <w:num w:numId="3" w16cid:durableId="1319453706">
    <w:abstractNumId w:val="3"/>
  </w:num>
  <w:num w:numId="4" w16cid:durableId="1164011527">
    <w:abstractNumId w:val="8"/>
  </w:num>
  <w:num w:numId="5" w16cid:durableId="671567943">
    <w:abstractNumId w:val="10"/>
  </w:num>
  <w:num w:numId="6" w16cid:durableId="1875649471">
    <w:abstractNumId w:val="7"/>
  </w:num>
  <w:num w:numId="7" w16cid:durableId="848324882">
    <w:abstractNumId w:val="6"/>
  </w:num>
  <w:num w:numId="8" w16cid:durableId="359859200">
    <w:abstractNumId w:val="0"/>
  </w:num>
  <w:num w:numId="9" w16cid:durableId="525756290">
    <w:abstractNumId w:val="9"/>
  </w:num>
  <w:num w:numId="10" w16cid:durableId="2140610906">
    <w:abstractNumId w:val="4"/>
  </w:num>
  <w:num w:numId="11" w16cid:durableId="1149327865">
    <w:abstractNumId w:val="2"/>
  </w:num>
  <w:num w:numId="12" w16cid:durableId="1829976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MzE0MDG0MDQ1MzdS0lEKTi0uzszPAykwqgUAdmOOuywAAAA="/>
  </w:docVars>
  <w:rsids>
    <w:rsidRoot w:val="00714FB4"/>
    <w:rsid w:val="00022FE0"/>
    <w:rsid w:val="00093BCD"/>
    <w:rsid w:val="000A0126"/>
    <w:rsid w:val="000B0B30"/>
    <w:rsid w:val="000B1424"/>
    <w:rsid w:val="001259B2"/>
    <w:rsid w:val="00130F1D"/>
    <w:rsid w:val="0016783A"/>
    <w:rsid w:val="001E1E28"/>
    <w:rsid w:val="001E3857"/>
    <w:rsid w:val="00213A05"/>
    <w:rsid w:val="00230C65"/>
    <w:rsid w:val="00287676"/>
    <w:rsid w:val="002B2648"/>
    <w:rsid w:val="002D18F3"/>
    <w:rsid w:val="002F0F04"/>
    <w:rsid w:val="002F3E23"/>
    <w:rsid w:val="00351425"/>
    <w:rsid w:val="003A5E0A"/>
    <w:rsid w:val="003D5BE4"/>
    <w:rsid w:val="004B102C"/>
    <w:rsid w:val="00513C41"/>
    <w:rsid w:val="005908AB"/>
    <w:rsid w:val="005A0635"/>
    <w:rsid w:val="00633A21"/>
    <w:rsid w:val="00650604"/>
    <w:rsid w:val="006509D4"/>
    <w:rsid w:val="0066070F"/>
    <w:rsid w:val="00682535"/>
    <w:rsid w:val="00707F1B"/>
    <w:rsid w:val="00714FB4"/>
    <w:rsid w:val="0073605E"/>
    <w:rsid w:val="007C09BB"/>
    <w:rsid w:val="00820DD1"/>
    <w:rsid w:val="0082129C"/>
    <w:rsid w:val="00870B9E"/>
    <w:rsid w:val="008A5F76"/>
    <w:rsid w:val="008D436B"/>
    <w:rsid w:val="008F00FD"/>
    <w:rsid w:val="009323FA"/>
    <w:rsid w:val="00944B5D"/>
    <w:rsid w:val="00954177"/>
    <w:rsid w:val="00954328"/>
    <w:rsid w:val="009C6AA6"/>
    <w:rsid w:val="00A17A05"/>
    <w:rsid w:val="00AA190D"/>
    <w:rsid w:val="00AA5599"/>
    <w:rsid w:val="00AE780C"/>
    <w:rsid w:val="00B02714"/>
    <w:rsid w:val="00B4358B"/>
    <w:rsid w:val="00B436DB"/>
    <w:rsid w:val="00B623DA"/>
    <w:rsid w:val="00BA5968"/>
    <w:rsid w:val="00BB7EDE"/>
    <w:rsid w:val="00C04F6E"/>
    <w:rsid w:val="00C11ECE"/>
    <w:rsid w:val="00C22105"/>
    <w:rsid w:val="00CC3E02"/>
    <w:rsid w:val="00CD36F5"/>
    <w:rsid w:val="00CD60A1"/>
    <w:rsid w:val="00D068B6"/>
    <w:rsid w:val="00D26063"/>
    <w:rsid w:val="00D36933"/>
    <w:rsid w:val="00DC1313"/>
    <w:rsid w:val="00E13FCD"/>
    <w:rsid w:val="00E66D0B"/>
    <w:rsid w:val="00EB18AF"/>
    <w:rsid w:val="00EE1DFF"/>
    <w:rsid w:val="00F1156D"/>
    <w:rsid w:val="00F21D91"/>
    <w:rsid w:val="00F87AB7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852C64"/>
  <w15:docId w15:val="{8A59EFE6-4A71-4C04-B79B-0B1612A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24"/>
  </w:style>
  <w:style w:type="paragraph" w:styleId="Footer">
    <w:name w:val="footer"/>
    <w:basedOn w:val="Normal"/>
    <w:link w:val="FooterChar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24"/>
  </w:style>
  <w:style w:type="paragraph" w:styleId="BalloonText">
    <w:name w:val="Balloon Text"/>
    <w:basedOn w:val="Normal"/>
    <w:link w:val="BalloonTextChar"/>
    <w:uiPriority w:val="99"/>
    <w:semiHidden/>
    <w:unhideWhenUsed/>
    <w:rsid w:val="000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425"/>
    <w:pPr>
      <w:ind w:left="720"/>
      <w:contextualSpacing/>
    </w:pPr>
  </w:style>
  <w:style w:type="table" w:styleId="TableGrid">
    <w:name w:val="Table Grid"/>
    <w:basedOn w:val="TableNormal"/>
    <w:uiPriority w:val="59"/>
    <w:rsid w:val="0035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68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IGN\DOPISNI%20LISTI\IT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17CFC8BC5C4CAD71B81C02937A2C" ma:contentTypeVersion="18" ma:contentTypeDescription="Create a new document." ma:contentTypeScope="" ma:versionID="96bf33c0cf4c30ef10078dc966afce0e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1c34defff3bf89bfb4e41c04aca698f7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4B30-BFFA-487E-87CB-982CA71D8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174D0-EC2B-4CA8-A4FB-2A22B6268E21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customXml/itemProps3.xml><?xml version="1.0" encoding="utf-8"?>
<ds:datastoreItem xmlns:ds="http://schemas.openxmlformats.org/officeDocument/2006/customXml" ds:itemID="{996FD45E-4FEF-45BE-A553-119582CE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CF175-B5D6-471E-8A79-C5CC4B7C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ITC template.dotx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Murska Sobota</dc:creator>
  <cp:lastModifiedBy>Tomaz Bokan [ITC]</cp:lastModifiedBy>
  <cp:revision>13</cp:revision>
  <cp:lastPrinted>2022-02-24T11:01:00Z</cp:lastPrinted>
  <dcterms:created xsi:type="dcterms:W3CDTF">2023-04-18T07:37:00Z</dcterms:created>
  <dcterms:modified xsi:type="dcterms:W3CDTF">2024-04-03T11:09:00Z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  <property fmtid="{D5CDD505-2E9C-101B-9397-08002B2CF9AE}" pid="4" name="GrammarlyDocumentId">
    <vt:lpwstr>93e0322b83f7807155b4994e60bf0abf8b9338665fe1e923c33da5bd8ec04539</vt:lpwstr>
  </property>
</Properties>
</file>